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6A" w:rsidRDefault="00646C0E">
      <w:pPr>
        <w:pStyle w:val="Heading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274320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16A" w:rsidRDefault="0042419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0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3AugIAALk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" o:allowincell="f" filled="f" stroked="f">
                <v:textbox>
                  <w:txbxContent>
                    <w:p w:rsidR="00A7616A" w:rsidRDefault="0042419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A7616A" w:rsidRDefault="00A7616A">
      <w:pPr>
        <w:rPr>
          <w:b/>
          <w:bCs/>
          <w:sz w:val="28"/>
          <w:szCs w:val="28"/>
        </w:rPr>
      </w:pPr>
    </w:p>
    <w:p w:rsidR="00A7616A" w:rsidRDefault="00646C0E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26670</wp:posOffset>
                </wp:positionV>
                <wp:extent cx="5177790" cy="274320"/>
                <wp:effectExtent l="0" t="0" r="0" b="444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7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id w:val="145238289"/>
                              <w:placeholder>
                                <w:docPart w:val="6DA61D692F014489814FB84EEB6FE4B0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A7616A" w:rsidRDefault="00503332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Systems of Linear Equations in Two Variables: Organizer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1.25pt;margin-top:2.1pt;width:407.7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" o:allowincell="f" filled="f" stroked="f">
                <v:textbox>
                  <w:txbxContent>
                    <w:sdt>
                      <w:sdtPr>
                        <w:rPr>
                          <w:b/>
                          <w:bCs/>
                          <w:sz w:val="24"/>
                          <w:szCs w:val="24"/>
                        </w:rPr>
                        <w:id w:val="145238289"/>
                        <w:placeholder>
                          <w:docPart w:val="6DA61D692F014489814FB84EEB6FE4B0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A7616A" w:rsidRDefault="00503332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Systems of Linear Equations in Two Variables: Organizer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7616A" w:rsidRDefault="00A7616A">
      <w:pPr>
        <w:rPr>
          <w:b/>
          <w:bCs/>
          <w:sz w:val="28"/>
          <w:szCs w:val="28"/>
        </w:rPr>
      </w:pPr>
    </w:p>
    <w:p w:rsidR="00503332" w:rsidRDefault="00646C0E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532130</wp:posOffset>
                </wp:positionV>
                <wp:extent cx="1554480" cy="6035040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603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16A" w:rsidRDefault="00A76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03.2pt;margin-top:41.9pt;width:122.4pt;height:4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" o:allowincell="f" filled="f" fillcolor="#030" stroked="f">
                <v:textbox>
                  <w:txbxContent>
                    <w:p w:rsidR="00A7616A" w:rsidRDefault="00A761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532130</wp:posOffset>
                </wp:positionV>
                <wp:extent cx="1371600" cy="6035040"/>
                <wp:effectExtent l="381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03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16A" w:rsidRDefault="00A76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80.8pt;margin-top:41.9pt;width:108pt;height:4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" o:allowincell="f" filled="f" fillcolor="#030" stroked="f">
                <v:textbox>
                  <w:txbxContent>
                    <w:p w:rsidR="00A7616A" w:rsidRDefault="00A761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532130</wp:posOffset>
                </wp:positionV>
                <wp:extent cx="1371600" cy="6035040"/>
                <wp:effectExtent l="1905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03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16A" w:rsidRDefault="00A76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4.4pt;margin-top:41.9pt;width:108pt;height:47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" o:allowincell="f" filled="f" fillcolor="#030" stroked="f">
                <v:textbox>
                  <w:txbxContent>
                    <w:p w:rsidR="00A7616A" w:rsidRDefault="00A7616A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03332" w:rsidTr="00503332">
        <w:tc>
          <w:tcPr>
            <w:tcW w:w="5508" w:type="dxa"/>
          </w:tcPr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Solving a System Using Elimination</w:t>
            </w: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Determining the Number of Solutions </w:t>
            </w:r>
          </w:p>
        </w:tc>
      </w:tr>
      <w:tr w:rsidR="00503332" w:rsidTr="00503332">
        <w:tc>
          <w:tcPr>
            <w:tcW w:w="5508" w:type="dxa"/>
          </w:tcPr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 w:rsidP="005033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:rsidR="00503332" w:rsidRDefault="00503332" w:rsidP="0050333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7616A" w:rsidRDefault="00A7616A" w:rsidP="00503332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03332" w:rsidTr="00503332">
        <w:tc>
          <w:tcPr>
            <w:tcW w:w="5508" w:type="dxa"/>
          </w:tcPr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Solving a System with Decimal Coefficients</w:t>
            </w:r>
          </w:p>
        </w:tc>
        <w:tc>
          <w:tcPr>
            <w:tcW w:w="5508" w:type="dxa"/>
          </w:tcPr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Application Problems</w:t>
            </w: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03332" w:rsidTr="00503332">
        <w:tc>
          <w:tcPr>
            <w:tcW w:w="5508" w:type="dxa"/>
          </w:tcPr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3332" w:rsidRDefault="00503332" w:rsidP="0050333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7616A" w:rsidRDefault="00A7616A">
      <w:pPr>
        <w:jc w:val="center"/>
        <w:rPr>
          <w:b/>
          <w:bCs/>
          <w:sz w:val="28"/>
          <w:szCs w:val="28"/>
        </w:rPr>
      </w:pPr>
    </w:p>
    <w:p w:rsidR="00A7616A" w:rsidRDefault="00A7616A">
      <w:pPr>
        <w:rPr>
          <w:b/>
          <w:bCs/>
          <w:sz w:val="28"/>
          <w:szCs w:val="28"/>
        </w:rPr>
      </w:pPr>
    </w:p>
    <w:p w:rsidR="00A7616A" w:rsidRDefault="00A7616A">
      <w:pPr>
        <w:jc w:val="right"/>
      </w:pPr>
    </w:p>
    <w:sectPr w:rsidR="00A7616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32"/>
    <w:rsid w:val="00424195"/>
    <w:rsid w:val="00487494"/>
    <w:rsid w:val="00503332"/>
    <w:rsid w:val="00646C0E"/>
    <w:rsid w:val="00A7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4195"/>
    <w:rPr>
      <w:color w:val="808080"/>
    </w:rPr>
  </w:style>
  <w:style w:type="table" w:styleId="TableGrid">
    <w:name w:val="Table Grid"/>
    <w:basedOn w:val="TableNormal"/>
    <w:uiPriority w:val="59"/>
    <w:rsid w:val="0050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503332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4195"/>
    <w:rPr>
      <w:color w:val="808080"/>
    </w:rPr>
  </w:style>
  <w:style w:type="table" w:styleId="TableGrid">
    <w:name w:val="Table Grid"/>
    <w:basedOn w:val="TableNormal"/>
    <w:uiPriority w:val="59"/>
    <w:rsid w:val="0050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503332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EdWorld_KWLH_Cha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A61D692F014489814FB84EEB6FE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DC83B-9847-40E1-82AF-4F4F891CF6CD}"/>
      </w:docPartPr>
      <w:docPartBody>
        <w:p w:rsidR="00000000" w:rsidRDefault="00737A4D">
          <w:pPr>
            <w:pStyle w:val="6DA61D692F014489814FB84EEB6FE4B0"/>
          </w:pPr>
          <w:r w:rsidRPr="00190B6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4D"/>
    <w:rsid w:val="0073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A61D692F014489814FB84EEB6FE4B0">
    <w:name w:val="6DA61D692F014489814FB84EEB6FE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A61D692F014489814FB84EEB6FE4B0">
    <w:name w:val="6DA61D692F014489814FB84EEB6FE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56163A-CEFB-4AC8-8820-D3183AA520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EdWorld_KWLH_Chart</Template>
  <TotalTime>7</TotalTime>
  <Pages>3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Links>
    <vt:vector size="12" baseType="variant">
      <vt:variant>
        <vt:i4>4784185</vt:i4>
      </vt:variant>
      <vt:variant>
        <vt:i4>1034</vt:i4>
      </vt:variant>
      <vt:variant>
        <vt:i4>1025</vt:i4>
      </vt:variant>
      <vt:variant>
        <vt:i4>1</vt:i4>
      </vt:variant>
      <vt:variant>
        <vt:lpwstr>D_kwhl.jpg</vt:lpwstr>
      </vt:variant>
      <vt:variant>
        <vt:lpwstr/>
      </vt:variant>
      <vt:variant>
        <vt:i4>852053</vt:i4>
      </vt:variant>
      <vt:variant>
        <vt:i4>1038</vt:i4>
      </vt:variant>
      <vt:variant>
        <vt:i4>1026</vt:i4>
      </vt:variant>
      <vt:variant>
        <vt:i4>1</vt:i4>
      </vt:variant>
      <vt:variant>
        <vt:lpwstr>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2014-04-26T20:43:00Z</dcterms:created>
  <dcterms:modified xsi:type="dcterms:W3CDTF">2014-04-26T23:12:00Z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TC018878969991</vt:lpwstr>
  </property>
</Properties>
</file>